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CE3D" w14:textId="77777777" w:rsidR="00572225" w:rsidRDefault="00333571">
      <w:pPr>
        <w:pStyle w:val="Title"/>
      </w:pPr>
      <w:r>
        <w:t>Donation Form</w:t>
      </w:r>
    </w:p>
    <w:p w14:paraId="5188D25A" w14:textId="77777777" w:rsidR="00572225" w:rsidRDefault="00333571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72225" w14:paraId="46EA7B24" w14:textId="77777777">
        <w:tc>
          <w:tcPr>
            <w:tcW w:w="2160" w:type="dxa"/>
            <w:vAlign w:val="bottom"/>
          </w:tcPr>
          <w:p w14:paraId="08FA9885" w14:textId="77777777" w:rsidR="00572225" w:rsidRDefault="00333571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10B9E748" w14:textId="77777777" w:rsidR="00572225" w:rsidRDefault="00572225">
            <w:pPr>
              <w:spacing w:line="240" w:lineRule="auto"/>
            </w:pPr>
          </w:p>
        </w:tc>
      </w:tr>
      <w:tr w:rsidR="00572225" w14:paraId="5EA738D9" w14:textId="77777777">
        <w:tc>
          <w:tcPr>
            <w:tcW w:w="2160" w:type="dxa"/>
            <w:vAlign w:val="bottom"/>
          </w:tcPr>
          <w:p w14:paraId="2C82E095" w14:textId="77777777" w:rsidR="00572225" w:rsidRDefault="00333571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3EE7910" w14:textId="77777777" w:rsidR="00572225" w:rsidRDefault="00572225">
            <w:pPr>
              <w:spacing w:line="240" w:lineRule="auto"/>
            </w:pPr>
          </w:p>
        </w:tc>
      </w:tr>
      <w:tr w:rsidR="00572225" w14:paraId="42EA4638" w14:textId="77777777">
        <w:tc>
          <w:tcPr>
            <w:tcW w:w="2160" w:type="dxa"/>
            <w:vAlign w:val="bottom"/>
          </w:tcPr>
          <w:p w14:paraId="503CB519" w14:textId="77777777" w:rsidR="00572225" w:rsidRDefault="00333571">
            <w:pPr>
              <w:pStyle w:val="Heading4"/>
            </w:pPr>
            <w:r>
              <w:t>City, ST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3FC58DF" w14:textId="77777777" w:rsidR="00572225" w:rsidRDefault="00572225">
            <w:pPr>
              <w:spacing w:line="240" w:lineRule="auto"/>
            </w:pPr>
          </w:p>
        </w:tc>
      </w:tr>
      <w:tr w:rsidR="00572225" w14:paraId="203BE535" w14:textId="77777777">
        <w:tc>
          <w:tcPr>
            <w:tcW w:w="2160" w:type="dxa"/>
            <w:vAlign w:val="bottom"/>
          </w:tcPr>
          <w:p w14:paraId="309498B4" w14:textId="77777777" w:rsidR="00572225" w:rsidRDefault="00333571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FB2FA5F" w14:textId="77777777" w:rsidR="00572225" w:rsidRDefault="00572225">
            <w:pPr>
              <w:spacing w:line="240" w:lineRule="auto"/>
            </w:pPr>
          </w:p>
        </w:tc>
      </w:tr>
      <w:tr w:rsidR="00572225" w14:paraId="7487ECD7" w14:textId="77777777">
        <w:tc>
          <w:tcPr>
            <w:tcW w:w="2160" w:type="dxa"/>
            <w:vAlign w:val="bottom"/>
          </w:tcPr>
          <w:p w14:paraId="34D4DBCD" w14:textId="77777777" w:rsidR="00572225" w:rsidRDefault="00333571">
            <w:pPr>
              <w:pStyle w:val="Heading4"/>
            </w:pPr>
            <w: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5010E21" w14:textId="77777777" w:rsidR="00572225" w:rsidRDefault="00572225">
            <w:pPr>
              <w:spacing w:line="240" w:lineRule="auto"/>
            </w:pPr>
          </w:p>
        </w:tc>
      </w:tr>
    </w:tbl>
    <w:p w14:paraId="1D95E0AE" w14:textId="6EA3B12F" w:rsidR="00572225" w:rsidRDefault="000E7885">
      <w:pPr>
        <w:pStyle w:val="Heading3"/>
      </w:pPr>
      <w:r>
        <w:t>Donation</w:t>
      </w:r>
      <w:r w:rsidR="00333571">
        <w:t xml:space="preserve"> Information</w:t>
      </w:r>
    </w:p>
    <w:p w14:paraId="19D92E55" w14:textId="7955B94E" w:rsidR="00572225" w:rsidRDefault="000E7885">
      <w:r>
        <w:t>I would like to donate</w:t>
      </w:r>
      <w:r w:rsidR="00333571">
        <w:t xml:space="preserve">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>yearly.</w:t>
      </w:r>
    </w:p>
    <w:p w14:paraId="3BD3326B" w14:textId="74EA9A34" w:rsidR="00572225" w:rsidRDefault="000E7885">
      <w:r>
        <w:t xml:space="preserve">I </w:t>
      </w:r>
      <w:r w:rsidR="00333571">
        <w:t xml:space="preserve">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>check</w:t>
      </w:r>
      <w:r w:rsidRPr="000E7885">
        <w:t xml:space="preserve"> </w:t>
      </w:r>
      <w:sdt>
        <w:sdtPr>
          <w:id w:val="333419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In-Kind Donation</w:t>
      </w:r>
      <w:r w:rsidR="00333571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572225" w14:paraId="6B438405" w14:textId="77777777">
        <w:tc>
          <w:tcPr>
            <w:tcW w:w="3076" w:type="dxa"/>
            <w:vAlign w:val="bottom"/>
          </w:tcPr>
          <w:p w14:paraId="30420DE9" w14:textId="77777777" w:rsidR="00572225" w:rsidRDefault="00333571">
            <w:pPr>
              <w:pStyle w:val="Heading4"/>
            </w:pPr>
            <w:r>
              <w:t>Check # | Check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711C71B8" w14:textId="77777777" w:rsidR="00572225" w:rsidRDefault="00572225">
            <w:pPr>
              <w:pStyle w:val="Heading4"/>
              <w:tabs>
                <w:tab w:val="left" w:pos="3435"/>
              </w:tabs>
            </w:pPr>
          </w:p>
        </w:tc>
      </w:tr>
      <w:tr w:rsidR="00572225" w14:paraId="5A38D9C3" w14:textId="77777777">
        <w:tc>
          <w:tcPr>
            <w:tcW w:w="3076" w:type="dxa"/>
            <w:vAlign w:val="bottom"/>
          </w:tcPr>
          <w:p w14:paraId="182CAE7A" w14:textId="28F5ED58" w:rsidR="00572225" w:rsidRDefault="000E7885">
            <w:pPr>
              <w:pStyle w:val="Heading4"/>
            </w:pPr>
            <w:r>
              <w:t>In-Kind donation item / service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52E3F23" w14:textId="77777777" w:rsidR="00572225" w:rsidRDefault="00572225">
            <w:pPr>
              <w:spacing w:line="240" w:lineRule="auto"/>
            </w:pPr>
          </w:p>
        </w:tc>
      </w:tr>
      <w:tr w:rsidR="00572225" w14:paraId="4C69C9ED" w14:textId="77777777">
        <w:tc>
          <w:tcPr>
            <w:tcW w:w="3076" w:type="dxa"/>
            <w:vAlign w:val="bottom"/>
          </w:tcPr>
          <w:p w14:paraId="5206E295" w14:textId="073F7A4C" w:rsidR="00572225" w:rsidRDefault="000E7885">
            <w:pPr>
              <w:pStyle w:val="Heading4"/>
            </w:pPr>
            <w:r>
              <w:t>Schedule pick up or mail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D2F58AD" w14:textId="77777777" w:rsidR="00572225" w:rsidRDefault="00572225">
            <w:pPr>
              <w:spacing w:line="240" w:lineRule="auto"/>
            </w:pPr>
          </w:p>
        </w:tc>
      </w:tr>
    </w:tbl>
    <w:p w14:paraId="1174644A" w14:textId="72F47D6B" w:rsidR="00572225" w:rsidRDefault="00333571">
      <w:r>
        <w:t>Gift will be match</w:t>
      </w:r>
      <w:r w:rsidR="000E7885">
        <w:t>ed by (company/family</w:t>
      </w:r>
      <w:r>
        <w:t xml:space="preserve">) </w:t>
      </w:r>
      <w:r>
        <w:rPr>
          <w:u w:val="single"/>
        </w:rPr>
        <w:tab/>
      </w:r>
    </w:p>
    <w:p w14:paraId="39382088" w14:textId="77777777" w:rsidR="00572225" w:rsidRDefault="00333571">
      <w:pPr>
        <w:pStyle w:val="Heading3"/>
      </w:pPr>
      <w:r>
        <w:t>Acknowledgement Information</w:t>
      </w:r>
    </w:p>
    <w:p w14:paraId="3944DD58" w14:textId="77777777" w:rsidR="00572225" w:rsidRDefault="00333571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21EC4DF1" w14:textId="77777777" w:rsidR="00572225" w:rsidRDefault="00333571">
      <w:r>
        <w:rPr>
          <w:u w:val="single"/>
        </w:rPr>
        <w:tab/>
      </w:r>
    </w:p>
    <w:p w14:paraId="0176C948" w14:textId="77777777" w:rsidR="00572225" w:rsidRDefault="003D410A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571">
            <w:rPr>
              <w:rFonts w:ascii="MS Gothic" w:eastAsia="MS Gothic" w:hAnsi="MS Gothic" w:hint="eastAsia"/>
            </w:rPr>
            <w:t>☐</w:t>
          </w:r>
        </w:sdtContent>
      </w:sdt>
      <w:r w:rsidR="00333571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572225" w14:paraId="496771F0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45148182" w14:textId="77777777" w:rsidR="00572225" w:rsidRDefault="00572225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3EB93477" w14:textId="77777777" w:rsidR="00572225" w:rsidRDefault="00572225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621E8F2C" w14:textId="77777777" w:rsidR="00572225" w:rsidRDefault="00572225">
            <w:pPr>
              <w:spacing w:before="0"/>
            </w:pPr>
          </w:p>
        </w:tc>
      </w:tr>
      <w:tr w:rsidR="00572225" w14:paraId="7B21BD88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208ACDB2" w14:textId="2AC93039" w:rsidR="00572225" w:rsidRDefault="00323AAD">
            <w:pPr>
              <w:pStyle w:val="Heading4"/>
            </w:pPr>
            <w:r>
              <w:t>Signature</w:t>
            </w:r>
            <w:bookmarkStart w:id="0" w:name="_GoBack"/>
            <w:bookmarkEnd w:id="0"/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0801E069" w14:textId="77777777" w:rsidR="00572225" w:rsidRDefault="00572225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4B0ADF34" w14:textId="77777777" w:rsidR="00572225" w:rsidRDefault="00333571">
            <w:pPr>
              <w:pStyle w:val="Heading4"/>
            </w:pPr>
            <w:r>
              <w:t>Date</w:t>
            </w:r>
          </w:p>
        </w:tc>
      </w:tr>
      <w:tr w:rsidR="00572225" w14:paraId="0545B5A4" w14:textId="77777777">
        <w:tc>
          <w:tcPr>
            <w:tcW w:w="4819" w:type="dxa"/>
            <w:vAlign w:val="bottom"/>
          </w:tcPr>
          <w:p w14:paraId="5870FCF8" w14:textId="77777777" w:rsidR="00572225" w:rsidRDefault="00572225">
            <w:pPr>
              <w:spacing w:before="0"/>
            </w:pPr>
          </w:p>
        </w:tc>
        <w:tc>
          <w:tcPr>
            <w:tcW w:w="50" w:type="dxa"/>
          </w:tcPr>
          <w:p w14:paraId="01A5ABF6" w14:textId="77777777" w:rsidR="00572225" w:rsidRDefault="00572225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4BC2A521" w14:textId="77777777" w:rsidR="00572225" w:rsidRDefault="00572225">
            <w:pPr>
              <w:spacing w:before="0"/>
            </w:pPr>
          </w:p>
        </w:tc>
      </w:tr>
      <w:tr w:rsidR="00572225" w14:paraId="0088A6CF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5E55FA91" w14:textId="7F2B4C56" w:rsidR="00572225" w:rsidRDefault="00333571">
            <w:pPr>
              <w:spacing w:line="240" w:lineRule="auto"/>
              <w:contextualSpacing/>
            </w:pPr>
            <w:r>
              <w:t xml:space="preserve">Please make checks, corporate matches, </w:t>
            </w:r>
            <w:r w:rsidR="000E7885">
              <w:t>event tickets</w:t>
            </w:r>
            <w:r>
              <w:br/>
              <w:t xml:space="preserve">or </w:t>
            </w:r>
            <w:proofErr w:type="gramStart"/>
            <w:r>
              <w:t>other</w:t>
            </w:r>
            <w:proofErr w:type="gramEnd"/>
            <w:r>
              <w:t xml:space="preserve"> gifts payable to:</w:t>
            </w:r>
            <w:r w:rsidR="00323AAD">
              <w:t xml:space="preserve"> Loving Embrace Foundation</w:t>
            </w:r>
          </w:p>
        </w:tc>
        <w:tc>
          <w:tcPr>
            <w:tcW w:w="50" w:type="dxa"/>
          </w:tcPr>
          <w:p w14:paraId="237A6A0A" w14:textId="77777777" w:rsidR="00572225" w:rsidRDefault="00572225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1C7F863E2DE34273B75AC42AAD0EA77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A42C18C" w14:textId="77777777" w:rsidR="00572225" w:rsidRDefault="00333571">
                <w:pPr>
                  <w:pStyle w:val="Heading4"/>
                  <w:contextualSpacing/>
                </w:pPr>
                <w:r>
                  <w:t>Loving Embrace Foundation</w:t>
                </w:r>
              </w:p>
            </w:sdtContent>
          </w:sdt>
          <w:p w14:paraId="5E07EF60" w14:textId="77777777" w:rsidR="00572225" w:rsidRDefault="00333571">
            <w:pPr>
              <w:pStyle w:val="Heading4"/>
              <w:contextualSpacing/>
            </w:pPr>
            <w:r>
              <w:t>1111 W. Mockingbird Ln. Ste. 830</w:t>
            </w:r>
          </w:p>
          <w:p w14:paraId="717715B5" w14:textId="77777777" w:rsidR="00572225" w:rsidRDefault="00333571">
            <w:pPr>
              <w:pStyle w:val="Heading4"/>
              <w:contextualSpacing/>
            </w:pPr>
            <w:r>
              <w:t>Dallas, TX 75247</w:t>
            </w:r>
          </w:p>
        </w:tc>
      </w:tr>
    </w:tbl>
    <w:p w14:paraId="4C41072A" w14:textId="25305764" w:rsidR="00323AAD" w:rsidRDefault="00323AAD" w:rsidP="00333571">
      <w:pPr>
        <w:contextualSpacing/>
      </w:pPr>
      <w:r>
        <w:t>Sponsorship logos may be sent in vector format to:</w:t>
      </w:r>
    </w:p>
    <w:p w14:paraId="157415F7" w14:textId="4F6E0EF7" w:rsidR="00572225" w:rsidRDefault="00323AAD" w:rsidP="00333571">
      <w:pPr>
        <w:contextualSpacing/>
      </w:pPr>
      <w:r>
        <w:t xml:space="preserve"> info@lovingembracefoundation.org</w:t>
      </w:r>
    </w:p>
    <w:sectPr w:rsidR="0057222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E7B9" w14:textId="77777777" w:rsidR="003D410A" w:rsidRDefault="003D410A">
      <w:pPr>
        <w:spacing w:before="0" w:line="240" w:lineRule="auto"/>
      </w:pPr>
      <w:r>
        <w:separator/>
      </w:r>
    </w:p>
  </w:endnote>
  <w:endnote w:type="continuationSeparator" w:id="0">
    <w:p w14:paraId="16F0BF4E" w14:textId="77777777" w:rsidR="003D410A" w:rsidRDefault="003D41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BA05" w14:textId="77777777" w:rsidR="003D410A" w:rsidRDefault="003D410A">
      <w:pPr>
        <w:spacing w:before="0" w:line="240" w:lineRule="auto"/>
      </w:pPr>
      <w:r>
        <w:separator/>
      </w:r>
    </w:p>
  </w:footnote>
  <w:footnote w:type="continuationSeparator" w:id="0">
    <w:p w14:paraId="4BBA9252" w14:textId="77777777" w:rsidR="003D410A" w:rsidRDefault="003D41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0668" w14:textId="77777777" w:rsidR="00333571" w:rsidRDefault="00333571" w:rsidP="00333571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25B6A813" wp14:editId="6B5AB8F1">
          <wp:extent cx="4432176" cy="1261981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-Loving Embrace Foundation Logo-500x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2176" cy="126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E91EF" w14:textId="77777777" w:rsidR="00333571" w:rsidRDefault="00333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1"/>
    <w:rsid w:val="000E7885"/>
    <w:rsid w:val="00323AAD"/>
    <w:rsid w:val="00333571"/>
    <w:rsid w:val="003D410A"/>
    <w:rsid w:val="005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1784D4"/>
  <w15:chartTrackingRefBased/>
  <w15:docId w15:val="{C9536385-E11B-44EC-B455-9DD641B6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gHitProductions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7F863E2DE34273B75AC42AAD0E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2588-DBEF-4377-A3E9-59BFFA24B61F}"/>
      </w:docPartPr>
      <w:docPartBody>
        <w:p w:rsidR="00570B26" w:rsidRDefault="00455E28">
          <w:pPr>
            <w:pStyle w:val="1C7F863E2DE34273B75AC42AAD0EA77E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8"/>
    <w:rsid w:val="00455E28"/>
    <w:rsid w:val="00570B26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5015C6928FA4F849174A34870AC3AB3">
    <w:name w:val="05015C6928FA4F849174A34870AC3AB3"/>
  </w:style>
  <w:style w:type="paragraph" w:customStyle="1" w:styleId="6647783BB71B46F9A80476A251060E3A">
    <w:name w:val="6647783BB71B46F9A80476A251060E3A"/>
  </w:style>
  <w:style w:type="paragraph" w:customStyle="1" w:styleId="1C7F863E2DE34273B75AC42AAD0EA77E">
    <w:name w:val="1C7F863E2DE34273B75AC42AAD0EA77E"/>
  </w:style>
  <w:style w:type="paragraph" w:customStyle="1" w:styleId="C6A61B1F61F84073BD231266CB3E68C7">
    <w:name w:val="C6A61B1F61F84073BD231266CB3E68C7"/>
  </w:style>
  <w:style w:type="paragraph" w:customStyle="1" w:styleId="2038B7B5AAF64EEEAAAA2EB6154297E8">
    <w:name w:val="2038B7B5AAF64EEEAAAA2EB6154297E8"/>
  </w:style>
  <w:style w:type="paragraph" w:customStyle="1" w:styleId="52B7969FE394464993AEE4A69EE81828">
    <w:name w:val="52B7969FE394464993AEE4A69EE81828"/>
    <w:rsid w:val="00455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Loving Embrace Foundation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Hit Productions, Inc</dc:creator>
  <cp:keywords/>
  <cp:lastModifiedBy>Big Hit Creative Group</cp:lastModifiedBy>
  <cp:revision>2</cp:revision>
  <dcterms:created xsi:type="dcterms:W3CDTF">2017-07-19T19:38:00Z</dcterms:created>
  <dcterms:modified xsi:type="dcterms:W3CDTF">2017-07-25T00:55:00Z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